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82" w:rsidRDefault="00903D82" w:rsidP="00903D82">
      <w:pPr>
        <w:jc w:val="right"/>
      </w:pPr>
    </w:p>
    <w:p w:rsidR="00903D82" w:rsidRDefault="00903D82" w:rsidP="00903D82">
      <w:pPr>
        <w:jc w:val="right"/>
      </w:pPr>
    </w:p>
    <w:p w:rsidR="00A843BF" w:rsidRDefault="007134FF" w:rsidP="00903D82">
      <w:pPr>
        <w:jc w:val="right"/>
      </w:pPr>
      <w:r>
        <w:t xml:space="preserve">Al Corpo di Polizia Municipale </w:t>
      </w:r>
    </w:p>
    <w:p w:rsidR="007134FF" w:rsidRDefault="00E852C7" w:rsidP="007134FF">
      <w:pPr>
        <w:jc w:val="right"/>
      </w:pPr>
      <w:r>
        <w:t>X</w:t>
      </w:r>
      <w:r w:rsidR="00A71C90">
        <w:t>V</w:t>
      </w:r>
      <w:r w:rsidR="007134FF">
        <w:t xml:space="preserve"> Municipio Roma </w:t>
      </w:r>
    </w:p>
    <w:p w:rsidR="007134FF" w:rsidRPr="00117CF4" w:rsidRDefault="007134FF" w:rsidP="00A71C90">
      <w:pPr>
        <w:jc w:val="right"/>
      </w:pPr>
      <w:r>
        <w:t xml:space="preserve">Fax </w:t>
      </w:r>
      <w:r w:rsidR="00117CF4" w:rsidRPr="00117CF4">
        <w:t> </w:t>
      </w:r>
      <w:r w:rsidR="00117CF4" w:rsidRPr="00117CF4">
        <w:t>06 3335175</w:t>
      </w:r>
      <w:r w:rsidR="00117CF4">
        <w:t xml:space="preserve"> </w:t>
      </w:r>
    </w:p>
    <w:p w:rsidR="007134FF" w:rsidRDefault="007134FF" w:rsidP="007134FF">
      <w:pPr>
        <w:jc w:val="center"/>
      </w:pPr>
      <w:r>
        <w:t>e p.c.</w:t>
      </w:r>
    </w:p>
    <w:p w:rsidR="007134FF" w:rsidRDefault="00A71C90" w:rsidP="007134FF">
      <w:pPr>
        <w:jc w:val="right"/>
      </w:pPr>
      <w:r>
        <w:t xml:space="preserve">Al Presidente del </w:t>
      </w:r>
      <w:r w:rsidR="00117CF4">
        <w:t>X</w:t>
      </w:r>
      <w:r>
        <w:t>V</w:t>
      </w:r>
      <w:r w:rsidR="007134FF">
        <w:t xml:space="preserve"> Municipio Roma</w:t>
      </w:r>
    </w:p>
    <w:p w:rsidR="007134FF" w:rsidRDefault="007134FF" w:rsidP="007134FF">
      <w:pPr>
        <w:jc w:val="right"/>
      </w:pPr>
      <w:r>
        <w:t xml:space="preserve">Fax </w:t>
      </w:r>
      <w:r w:rsidR="00117CF4" w:rsidRPr="00117CF4">
        <w:t>06.69.620.310</w:t>
      </w:r>
    </w:p>
    <w:p w:rsidR="007134FF" w:rsidRDefault="007134FF" w:rsidP="007134FF">
      <w:pPr>
        <w:jc w:val="center"/>
      </w:pPr>
      <w:r>
        <w:t>e p.c.</w:t>
      </w:r>
    </w:p>
    <w:p w:rsidR="007134FF" w:rsidRDefault="00117CF4" w:rsidP="007134FF">
      <w:pPr>
        <w:jc w:val="right"/>
      </w:pPr>
      <w:r>
        <w:t>Al Dirigente della ASL Roma E</w:t>
      </w:r>
    </w:p>
    <w:p w:rsidR="007134FF" w:rsidRDefault="007134FF" w:rsidP="007134FF">
      <w:pPr>
        <w:jc w:val="right"/>
      </w:pPr>
      <w:r>
        <w:t xml:space="preserve">Fax </w:t>
      </w:r>
      <w:r w:rsidR="00117CF4" w:rsidRPr="00117CF4">
        <w:t>06.6835.4867</w:t>
      </w:r>
    </w:p>
    <w:p w:rsidR="007134FF" w:rsidRPr="00903D82" w:rsidRDefault="001F0D52" w:rsidP="007134FF">
      <w:pPr>
        <w:rPr>
          <w:sz w:val="28"/>
          <w:szCs w:val="28"/>
        </w:rPr>
      </w:pPr>
      <w:r w:rsidRPr="00903D82">
        <w:rPr>
          <w:sz w:val="28"/>
          <w:szCs w:val="28"/>
        </w:rPr>
        <w:t>Oggetto</w:t>
      </w:r>
      <w:r w:rsidRPr="00903D82">
        <w:rPr>
          <w:b/>
          <w:sz w:val="28"/>
          <w:szCs w:val="28"/>
          <w:u w:val="single"/>
        </w:rPr>
        <w:t>: comunicazione urgente</w:t>
      </w:r>
    </w:p>
    <w:p w:rsidR="007134FF" w:rsidRDefault="007134FF" w:rsidP="007134FF">
      <w:r>
        <w:t xml:space="preserve">                             Il sottoscritto </w:t>
      </w:r>
      <w:r w:rsidR="00117CF4">
        <w:t>Walter Caporale</w:t>
      </w:r>
      <w:r>
        <w:t xml:space="preserve">, </w:t>
      </w:r>
      <w:r w:rsidR="002970BD">
        <w:t xml:space="preserve">nato a </w:t>
      </w:r>
      <w:r w:rsidR="00903D82">
        <w:t>Lanciano (CH) i</w:t>
      </w:r>
      <w:r w:rsidR="002970BD">
        <w:t>l</w:t>
      </w:r>
      <w:r w:rsidR="00903D82">
        <w:t xml:space="preserve"> 04/02/1964, </w:t>
      </w:r>
      <w:r>
        <w:t xml:space="preserve">Presidente dell’associazione  Animalisti Italiani Onlus, con sede in via Tommaso </w:t>
      </w:r>
      <w:proofErr w:type="spellStart"/>
      <w:r>
        <w:t>Inghirami</w:t>
      </w:r>
      <w:proofErr w:type="spellEnd"/>
      <w:r>
        <w:t xml:space="preserve"> n. 82</w:t>
      </w:r>
      <w:r w:rsidR="00416D0A">
        <w:t xml:space="preserve"> </w:t>
      </w:r>
      <w:r>
        <w:t xml:space="preserve"> 00179 Roma </w:t>
      </w:r>
      <w:proofErr w:type="spellStart"/>
      <w:r>
        <w:t>tel</w:t>
      </w:r>
      <w:proofErr w:type="spellEnd"/>
      <w:r>
        <w:t>/fax 06 7804171,</w:t>
      </w:r>
      <w:r w:rsidR="002970BD">
        <w:t xml:space="preserve"> C.F</w:t>
      </w:r>
      <w:r w:rsidR="00903D82">
        <w:t>. 96368210587</w:t>
      </w:r>
      <w:r>
        <w:t xml:space="preserve"> </w:t>
      </w:r>
    </w:p>
    <w:p w:rsidR="00903D82" w:rsidRDefault="00903D82" w:rsidP="007134FF"/>
    <w:p w:rsidR="007134FF" w:rsidRDefault="007134FF" w:rsidP="007134FF">
      <w:pPr>
        <w:jc w:val="center"/>
      </w:pPr>
      <w:r>
        <w:t>CHIEDE</w:t>
      </w:r>
    </w:p>
    <w:p w:rsidR="007134FF" w:rsidRDefault="007134FF" w:rsidP="007134FF">
      <w:r>
        <w:t xml:space="preserve">alle </w:t>
      </w:r>
      <w:r w:rsidR="00EF02CC">
        <w:t>S</w:t>
      </w:r>
      <w:r>
        <w:t>S.</w:t>
      </w:r>
      <w:r w:rsidR="00EF02CC">
        <w:t>V</w:t>
      </w:r>
      <w:r>
        <w:t>V. di effettuare una ve</w:t>
      </w:r>
      <w:r w:rsidR="00416D0A">
        <w:t>rif</w:t>
      </w:r>
      <w:r w:rsidR="00903D82">
        <w:t xml:space="preserve">ica </w:t>
      </w:r>
      <w:proofErr w:type="spellStart"/>
      <w:r w:rsidR="00903D82">
        <w:t>igienico_sanitaria</w:t>
      </w:r>
      <w:proofErr w:type="spellEnd"/>
      <w:r w:rsidR="00903D82">
        <w:t xml:space="preserve"> presso l’ American Circus</w:t>
      </w:r>
      <w:r>
        <w:t xml:space="preserve"> </w:t>
      </w:r>
      <w:r w:rsidR="001F0D52">
        <w:t>(</w:t>
      </w:r>
      <w:r w:rsidR="00903D82" w:rsidRPr="00903D82">
        <w:t xml:space="preserve">di </w:t>
      </w:r>
      <w:proofErr w:type="spellStart"/>
      <w:r w:rsidR="00903D82" w:rsidRPr="00903D82">
        <w:t>Enis</w:t>
      </w:r>
      <w:proofErr w:type="spellEnd"/>
      <w:r w:rsidR="00903D82" w:rsidRPr="00903D82">
        <w:t xml:space="preserve"> Togni</w:t>
      </w:r>
      <w:r w:rsidR="001F0D52">
        <w:t xml:space="preserve">) </w:t>
      </w:r>
      <w:r>
        <w:t>att</w:t>
      </w:r>
      <w:r w:rsidR="00692079">
        <w:t xml:space="preserve">endato in </w:t>
      </w:r>
      <w:r w:rsidR="00903D82" w:rsidRPr="00903D82">
        <w:t>Viale Tor di Quinto</w:t>
      </w:r>
      <w:r w:rsidR="00692079">
        <w:t xml:space="preserve"> </w:t>
      </w:r>
      <w:r>
        <w:t>Roma, per accertare le condizioni di salute degli animali presenti e per verificare</w:t>
      </w:r>
      <w:r w:rsidR="00416D0A">
        <w:t>:</w:t>
      </w:r>
    </w:p>
    <w:p w:rsidR="007134FF" w:rsidRDefault="007134FF" w:rsidP="00416D0A">
      <w:pPr>
        <w:pStyle w:val="Paragrafoelenco"/>
        <w:numPr>
          <w:ilvl w:val="0"/>
          <w:numId w:val="1"/>
        </w:numPr>
      </w:pPr>
      <w:r>
        <w:t>il rispetto delle Normative C.I.T.E.S.</w:t>
      </w:r>
      <w:r w:rsidR="00EF02CC">
        <w:t>;</w:t>
      </w:r>
      <w:r>
        <w:t xml:space="preserve"> </w:t>
      </w:r>
    </w:p>
    <w:p w:rsidR="007134FF" w:rsidRDefault="007134FF" w:rsidP="00416D0A">
      <w:pPr>
        <w:pStyle w:val="Paragrafoelenco"/>
        <w:numPr>
          <w:ilvl w:val="0"/>
          <w:numId w:val="1"/>
        </w:numPr>
      </w:pPr>
      <w:r>
        <w:t>la regolarità delle strutture dell’attendamento</w:t>
      </w:r>
      <w:r w:rsidR="00EF02CC">
        <w:t>;</w:t>
      </w:r>
    </w:p>
    <w:p w:rsidR="007134FF" w:rsidRDefault="007134FF" w:rsidP="00416D0A">
      <w:pPr>
        <w:pStyle w:val="Paragrafoelenco"/>
        <w:numPr>
          <w:ilvl w:val="0"/>
          <w:numId w:val="1"/>
        </w:numPr>
      </w:pPr>
      <w:r>
        <w:t xml:space="preserve">il rispetto delle normative </w:t>
      </w:r>
      <w:r w:rsidR="00416D0A">
        <w:t>in materia di sicurezza e antincendio (</w:t>
      </w:r>
      <w:proofErr w:type="spellStart"/>
      <w:r w:rsidR="00416D0A">
        <w:t>D.lgs</w:t>
      </w:r>
      <w:proofErr w:type="spellEnd"/>
      <w:r w:rsidR="00416D0A">
        <w:t xml:space="preserve"> 81/80)</w:t>
      </w:r>
      <w:r w:rsidR="002970BD">
        <w:t>.</w:t>
      </w:r>
    </w:p>
    <w:p w:rsidR="002970BD" w:rsidRDefault="002970BD" w:rsidP="002970BD">
      <w:r>
        <w:t xml:space="preserve">Chiede, inoltre, di verificare la regolarità </w:t>
      </w:r>
      <w:r w:rsidR="00EF02CC">
        <w:t>amministrativa</w:t>
      </w:r>
      <w:r>
        <w:t xml:space="preserve"> della presenza dei cittadini stranieri in </w:t>
      </w:r>
      <w:r w:rsidR="00903D82">
        <w:t>Italia, le condizioni igienico _</w:t>
      </w:r>
      <w:r>
        <w:t xml:space="preserve"> sanitarie in cui versa l’intera struttura, ivi compreso il personale dipendente (oltre che gli animali utilizzati negli spettacoli), nonché il rispetto delle rigorose norme in materia di scarichi, tenuto conto dell’ingente mole di deiezioni che interesseranno la zona, data la presenza di numerosi animali.</w:t>
      </w:r>
    </w:p>
    <w:p w:rsidR="00903D82" w:rsidRDefault="00903D82" w:rsidP="002970BD"/>
    <w:p w:rsidR="002970BD" w:rsidRDefault="002970BD" w:rsidP="002970BD">
      <w:r>
        <w:t>La richiesta de qua riveste il carattere dell’urgenza, per due ordini di motivi:</w:t>
      </w:r>
    </w:p>
    <w:p w:rsidR="002970BD" w:rsidRDefault="002970BD" w:rsidP="002970BD">
      <w:pPr>
        <w:pStyle w:val="Paragrafoelenco"/>
        <w:numPr>
          <w:ilvl w:val="0"/>
          <w:numId w:val="2"/>
        </w:numPr>
      </w:pPr>
      <w:r>
        <w:t>vi è concreto pericolo che eventuali reati di maltrattamento</w:t>
      </w:r>
      <w:r w:rsidR="00EF02CC">
        <w:t>,</w:t>
      </w:r>
      <w:r>
        <w:t xml:space="preserve"> </w:t>
      </w:r>
      <w:r w:rsidR="00EF02CC">
        <w:t xml:space="preserve">già </w:t>
      </w:r>
      <w:r>
        <w:t>in essere all’</w:t>
      </w:r>
      <w:r w:rsidR="00EF02CC">
        <w:t>interno della struttura circense, possano essere portati alle più estreme conseguenze (cosa che, purtroppo, avviene, e non di rado);</w:t>
      </w:r>
    </w:p>
    <w:p w:rsidR="00EF02CC" w:rsidRDefault="00EF02CC" w:rsidP="00903D82">
      <w:pPr>
        <w:pStyle w:val="Paragrafoelenco"/>
        <w:numPr>
          <w:ilvl w:val="0"/>
          <w:numId w:val="2"/>
        </w:numPr>
      </w:pPr>
      <w:r>
        <w:t xml:space="preserve">il circo rimarrà attendato </w:t>
      </w:r>
      <w:r w:rsidR="00903D82">
        <w:t>in</w:t>
      </w:r>
      <w:r>
        <w:t xml:space="preserve"> </w:t>
      </w:r>
      <w:r w:rsidR="00903D82" w:rsidRPr="00903D82">
        <w:t>Viale Tor di Quinto</w:t>
      </w:r>
      <w:r w:rsidR="00903D82">
        <w:t xml:space="preserve">, </w:t>
      </w:r>
      <w:r>
        <w:t xml:space="preserve">dal </w:t>
      </w:r>
      <w:r w:rsidR="00903D82">
        <w:t>25</w:t>
      </w:r>
      <w:r>
        <w:t xml:space="preserve"> </w:t>
      </w:r>
      <w:r w:rsidR="00903D82">
        <w:t xml:space="preserve">Dicembre </w:t>
      </w:r>
      <w:r>
        <w:t>al</w:t>
      </w:r>
      <w:r w:rsidR="00903D82">
        <w:t xml:space="preserve"> 31 Gennaio.</w:t>
      </w:r>
      <w:bookmarkStart w:id="0" w:name="_GoBack"/>
      <w:bookmarkEnd w:id="0"/>
    </w:p>
    <w:p w:rsidR="00416D0A" w:rsidRDefault="00EF02CC" w:rsidP="00416D0A">
      <w:r>
        <w:lastRenderedPageBreak/>
        <w:t xml:space="preserve">Certo di un immediato intervento da parte delle SS.VV., ciascuna per quanto di competenza, lo scrivente </w:t>
      </w:r>
      <w:r w:rsidR="002970BD">
        <w:t xml:space="preserve"> </w:t>
      </w:r>
    </w:p>
    <w:p w:rsidR="00903D82" w:rsidRDefault="00903D82" w:rsidP="00416D0A">
      <w:pPr>
        <w:jc w:val="center"/>
      </w:pPr>
    </w:p>
    <w:p w:rsidR="00416D0A" w:rsidRDefault="00416D0A" w:rsidP="00416D0A">
      <w:pPr>
        <w:jc w:val="center"/>
      </w:pPr>
      <w:r>
        <w:t>CHIEDE</w:t>
      </w:r>
    </w:p>
    <w:p w:rsidR="00416D0A" w:rsidRDefault="00416D0A" w:rsidP="00416D0A">
      <w:r>
        <w:t>di essere informato dell’andamento degli accertamenti richiesti e di ricevere copia dei verbali trasc</w:t>
      </w:r>
      <w:r w:rsidR="001F0D52">
        <w:t>ritti dalle Autorità incaricate dei sopralluoghi</w:t>
      </w:r>
      <w:r w:rsidR="00EF02CC">
        <w:t xml:space="preserve"> e porge deferenti ossequi</w:t>
      </w:r>
      <w:r w:rsidR="001F0D52">
        <w:t>.</w:t>
      </w:r>
    </w:p>
    <w:p w:rsidR="007134FF" w:rsidRDefault="00416D0A" w:rsidP="00416D0A">
      <w:r>
        <w:t>In Fede</w:t>
      </w:r>
    </w:p>
    <w:p w:rsidR="00416D0A" w:rsidRDefault="00903D82" w:rsidP="00903D82">
      <w:pPr>
        <w:jc w:val="right"/>
      </w:pPr>
      <w:r>
        <w:t>Walter Caporale</w:t>
      </w:r>
    </w:p>
    <w:p w:rsidR="00416D0A" w:rsidRDefault="00416D0A" w:rsidP="00416D0A"/>
    <w:p w:rsidR="00416D0A" w:rsidRDefault="00416D0A" w:rsidP="00416D0A"/>
    <w:p w:rsidR="00416D0A" w:rsidRDefault="00416D0A" w:rsidP="00416D0A"/>
    <w:p w:rsidR="00416D0A" w:rsidRDefault="00416D0A" w:rsidP="00416D0A">
      <w:r>
        <w:t xml:space="preserve">Roma lì </w:t>
      </w:r>
      <w:r w:rsidR="00692079">
        <w:t>15 Dicembre</w:t>
      </w:r>
      <w:r>
        <w:t xml:space="preserve"> 2015</w:t>
      </w:r>
    </w:p>
    <w:sectPr w:rsidR="00416D0A" w:rsidSect="003E1C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3302"/>
    <w:multiLevelType w:val="hybridMultilevel"/>
    <w:tmpl w:val="2A9AA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FE5740"/>
    <w:multiLevelType w:val="hybridMultilevel"/>
    <w:tmpl w:val="BC6AD4EA"/>
    <w:lvl w:ilvl="0" w:tplc="670A40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attachedTemplate r:id="rId1"/>
  <w:defaultTabStop w:val="708"/>
  <w:hyphenationZone w:val="283"/>
  <w:characterSpacingControl w:val="doNotCompress"/>
  <w:compat>
    <w:compatSetting w:name="compatibilityMode" w:uri="http://schemas.microsoft.com/office/word" w:val="12"/>
  </w:compat>
  <w:rsids>
    <w:rsidRoot w:val="00A71C90"/>
    <w:rsid w:val="00117CF4"/>
    <w:rsid w:val="001D01FD"/>
    <w:rsid w:val="001F0D52"/>
    <w:rsid w:val="002970BD"/>
    <w:rsid w:val="003E1C08"/>
    <w:rsid w:val="00416D0A"/>
    <w:rsid w:val="005F02AE"/>
    <w:rsid w:val="00692079"/>
    <w:rsid w:val="007134FF"/>
    <w:rsid w:val="007E0AAB"/>
    <w:rsid w:val="00903D82"/>
    <w:rsid w:val="00A017E2"/>
    <w:rsid w:val="00A71C90"/>
    <w:rsid w:val="00A843BF"/>
    <w:rsid w:val="00E852C7"/>
    <w:rsid w:val="00EF0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1C08"/>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6D0A"/>
    <w:pPr>
      <w:ind w:left="720"/>
      <w:contextualSpacing/>
    </w:pPr>
  </w:style>
  <w:style w:type="character" w:customStyle="1" w:styleId="apple-converted-space">
    <w:name w:val="apple-converted-space"/>
    <w:rsid w:val="007E0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6D0A"/>
    <w:pPr>
      <w:ind w:left="720"/>
      <w:contextualSpacing/>
    </w:pPr>
  </w:style>
  <w:style w:type="character" w:customStyle="1" w:styleId="apple-converted-space">
    <w:name w:val="apple-converted-space"/>
    <w:rsid w:val="007E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iovanna\1_documenti%20utili\esposti\Esposto_Circo_R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B632-E0F1-431F-9573-B7EE220D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Esposto_Circo_RR</Template>
  <TotalTime>45</TotalTime>
  <Pages>2</Pages>
  <Words>301</Words>
  <Characters>1719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dc:creator>
  <cp:lastModifiedBy>bibi</cp:lastModifiedBy>
  <cp:revision>4</cp:revision>
  <cp:lastPrinted>2015-12-15T15:32:00Z</cp:lastPrinted>
  <dcterms:created xsi:type="dcterms:W3CDTF">2015-12-22T11:56:00Z</dcterms:created>
  <dcterms:modified xsi:type="dcterms:W3CDTF">2015-12-23T15:17:00Z</dcterms:modified>
</cp:coreProperties>
</file>